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C2" w:rsidRDefault="009717C2" w:rsidP="009717C2">
      <w:pPr>
        <w:spacing w:line="256" w:lineRule="auto"/>
        <w:jc w:val="right"/>
      </w:pPr>
      <w:r>
        <w:t>Al Direttore Generale</w:t>
      </w:r>
    </w:p>
    <w:p w:rsidR="009717C2" w:rsidRDefault="00D03A94" w:rsidP="009717C2">
      <w:pPr>
        <w:spacing w:line="256" w:lineRule="auto"/>
        <w:jc w:val="right"/>
      </w:pPr>
      <w:r>
        <w:t>d</w:t>
      </w:r>
      <w:r w:rsidR="009717C2">
        <w:t>el Parco Archeologico di Pompei</w:t>
      </w:r>
    </w:p>
    <w:p w:rsidR="009717C2" w:rsidRDefault="009717C2" w:rsidP="009717C2">
      <w:pPr>
        <w:spacing w:line="256" w:lineRule="auto"/>
        <w:jc w:val="right"/>
      </w:pPr>
      <w:r>
        <w:t>Via Plinio n. 26 – 80045 POMPEI</w:t>
      </w:r>
    </w:p>
    <w:p w:rsidR="009717C2" w:rsidRDefault="009717C2" w:rsidP="009717C2">
      <w:pPr>
        <w:spacing w:line="256" w:lineRule="auto"/>
        <w:jc w:val="right"/>
      </w:pPr>
      <w:r>
        <w:t xml:space="preserve">PEC: </w:t>
      </w:r>
      <w:hyperlink r:id="rId8" w:history="1">
        <w:r w:rsidRPr="00DF4F3E">
          <w:rPr>
            <w:rStyle w:val="Collegamentoipertestuale"/>
          </w:rPr>
          <w:t>mbac-pa-pompei@mailcert.beniculturali.it</w:t>
        </w:r>
      </w:hyperlink>
    </w:p>
    <w:p w:rsidR="009717C2" w:rsidRDefault="009717C2" w:rsidP="009717C2">
      <w:pPr>
        <w:spacing w:line="256" w:lineRule="auto"/>
        <w:jc w:val="both"/>
      </w:pPr>
    </w:p>
    <w:p w:rsidR="009717C2" w:rsidRDefault="009717C2" w:rsidP="009717C2">
      <w:pPr>
        <w:spacing w:line="256" w:lineRule="auto"/>
        <w:jc w:val="both"/>
      </w:pPr>
    </w:p>
    <w:p w:rsidR="009717C2" w:rsidRPr="00321CC1" w:rsidRDefault="00576E39" w:rsidP="009717C2">
      <w:pPr>
        <w:spacing w:line="276" w:lineRule="auto"/>
        <w:jc w:val="both"/>
        <w:rPr>
          <w:rFonts w:ascii="Calibri" w:eastAsia="Times New Roman" w:hAnsi="Calibri" w:cs="Times New Roman"/>
          <w:b/>
        </w:rPr>
      </w:pPr>
      <w:r>
        <w:rPr>
          <w:b/>
        </w:rPr>
        <w:t>DICHIARAZIONE</w:t>
      </w:r>
      <w:r w:rsidR="009717C2" w:rsidRPr="009717C2">
        <w:rPr>
          <w:b/>
        </w:rPr>
        <w:t xml:space="preserve"> DI INTERESSE – PARTECIPAZIONE </w:t>
      </w:r>
      <w:r w:rsidR="009717C2" w:rsidRPr="00321CC1">
        <w:rPr>
          <w:rFonts w:ascii="Calibri" w:eastAsia="Times New Roman" w:hAnsi="Calibri" w:cs="Times New Roman"/>
          <w:b/>
        </w:rPr>
        <w:t>FORMA SPECIALE DI PARTENARIATO AI SENSI DELL’ART. 151 COMMA 3 DEL D.LGS. N. 50 DEL 2016 AVENTE AD OGGETTO LA GESTIONE DEI TERRENI ATTUALMENTE NELLA DISPONIBILITA’ DEL PARCO ARCHEOLOGICO DI POMPEI DESTINATI E DA DESTINARE A VIGNETI E AL CICLO PRODUTTIVO DEL VINO.</w:t>
      </w:r>
    </w:p>
    <w:p w:rsidR="009717C2" w:rsidRDefault="009717C2" w:rsidP="009717C2">
      <w:pPr>
        <w:spacing w:line="256" w:lineRule="auto"/>
        <w:jc w:val="both"/>
      </w:pPr>
    </w:p>
    <w:p w:rsidR="009717C2" w:rsidRDefault="009717C2" w:rsidP="009717C2">
      <w:pPr>
        <w:spacing w:line="256" w:lineRule="auto"/>
        <w:jc w:val="both"/>
      </w:pPr>
      <w:r>
        <w:t xml:space="preserve">Il Sottoscritto (cognome e nome) __________________________________________ Nato a _________________________Prov. _______________________ il ________ Residente a _______________________________________Codice fiscale___________________________________ nella sua qualità di legale rappresentante della </w:t>
      </w:r>
      <w:r w:rsidR="00576E39">
        <w:t>impresa singola__________________o associata_______________o mandataria della RTI costituita o costituenda</w:t>
      </w:r>
      <w:r>
        <w:t>______________________</w:t>
      </w:r>
      <w:r w:rsidR="00576E39">
        <w:t xml:space="preserve">_______________________________, </w:t>
      </w:r>
      <w:r>
        <w:t xml:space="preserve">con sede in _______________________ CAP__________ via/piazza _____________ codice fiscale_______________________________________ partita IVA _________ telefono ___________________e-mail _____________________ PEC ____________ </w:t>
      </w:r>
    </w:p>
    <w:p w:rsidR="009717C2" w:rsidRDefault="009717C2" w:rsidP="009717C2">
      <w:pPr>
        <w:spacing w:line="256" w:lineRule="auto"/>
        <w:jc w:val="both"/>
      </w:pPr>
    </w:p>
    <w:p w:rsidR="009717C2" w:rsidRDefault="009717C2" w:rsidP="009717C2">
      <w:pPr>
        <w:spacing w:line="256" w:lineRule="auto"/>
        <w:jc w:val="both"/>
      </w:pPr>
      <w:r>
        <w:t xml:space="preserve">con riferimento all’Avviso Pubblico di cui all’oggetto, ai sensi degli art. 46 e 47 del DPR 28.12.2000, n. 45, consapevole delle sanzioni penali previste dall’art. 76 del medesimo DPR 445/2000, per le ipotesi di falsità in atti e dichiarazioni mendaci ivi indicate, </w:t>
      </w:r>
    </w:p>
    <w:p w:rsidR="009717C2" w:rsidRDefault="009717C2" w:rsidP="009717C2">
      <w:pPr>
        <w:spacing w:line="256" w:lineRule="auto"/>
        <w:jc w:val="both"/>
      </w:pPr>
    </w:p>
    <w:p w:rsidR="009717C2" w:rsidRPr="00576E39" w:rsidRDefault="009717C2" w:rsidP="009717C2">
      <w:pPr>
        <w:spacing w:line="256" w:lineRule="auto"/>
        <w:jc w:val="center"/>
        <w:rPr>
          <w:b/>
        </w:rPr>
      </w:pPr>
      <w:r w:rsidRPr="00576E39">
        <w:rPr>
          <w:b/>
        </w:rPr>
        <w:t>DICHIARA</w:t>
      </w:r>
    </w:p>
    <w:p w:rsidR="00576E39" w:rsidRDefault="00576E39" w:rsidP="009717C2">
      <w:pPr>
        <w:spacing w:line="256" w:lineRule="auto"/>
        <w:jc w:val="center"/>
      </w:pPr>
    </w:p>
    <w:p w:rsidR="009717C2" w:rsidRDefault="009717C2" w:rsidP="009717C2">
      <w:pPr>
        <w:spacing w:line="256" w:lineRule="auto"/>
        <w:jc w:val="both"/>
      </w:pPr>
      <w:r>
        <w:t>1. che il/la __________________________________________________________ è in possesso dei requisiti di</w:t>
      </w:r>
      <w:r w:rsidR="00576E39">
        <w:t xml:space="preserve"> cui al punto 4 dell’avviso</w:t>
      </w:r>
      <w:r>
        <w:t xml:space="preserve"> </w:t>
      </w:r>
      <w:r w:rsidR="00576E39">
        <w:t>pubblicato in data___________</w:t>
      </w:r>
      <w:r>
        <w:t xml:space="preserve">ordine; </w:t>
      </w:r>
    </w:p>
    <w:p w:rsidR="009717C2" w:rsidRDefault="009717C2" w:rsidP="009717C2">
      <w:pPr>
        <w:spacing w:line="276" w:lineRule="auto"/>
        <w:jc w:val="both"/>
      </w:pPr>
      <w:r>
        <w:t xml:space="preserve">2. di manifestare il proprio interesse a partecipare alla selezione dei Partner del Progetto </w:t>
      </w:r>
      <w:r w:rsidRPr="009717C2">
        <w:t>avente ad oggetto la gestione dei terreni attual</w:t>
      </w:r>
      <w:r w:rsidR="00FB009E">
        <w:t>mente nella disponibilità</w:t>
      </w:r>
      <w:r>
        <w:t xml:space="preserve"> del Parco Archeologico di P</w:t>
      </w:r>
      <w:r w:rsidRPr="009717C2">
        <w:t>ompei destinati e da destinare a vigneti</w:t>
      </w:r>
      <w:r>
        <w:t xml:space="preserve"> e al ciclo produttivo del vino, che si impegnano a concorrere al raggiungimento degli obiettivi del medesimo progetto con risorse proprie che non gravano sul presente Avviso;</w:t>
      </w:r>
    </w:p>
    <w:p w:rsidR="009717C2" w:rsidRDefault="009717C2" w:rsidP="009717C2">
      <w:pPr>
        <w:spacing w:line="276" w:lineRule="auto"/>
        <w:jc w:val="both"/>
      </w:pPr>
      <w:r>
        <w:t>3. di essere consapevole che l’avviso pubblico di cui all’oggetto, ha come finalità l’individuazione di operatori fra cui selezionare i partner del Progetto in oggetto;</w:t>
      </w:r>
    </w:p>
    <w:p w:rsidR="00D03A94" w:rsidRDefault="009717C2" w:rsidP="009717C2">
      <w:pPr>
        <w:spacing w:line="276" w:lineRule="auto"/>
        <w:jc w:val="both"/>
      </w:pPr>
      <w:r>
        <w:t>4.</w:t>
      </w:r>
      <w:r w:rsidR="00C84872">
        <w:t xml:space="preserve"> di esercitare le seguenti attività</w:t>
      </w:r>
      <w:r w:rsidR="00D03A94">
        <w:t>:</w:t>
      </w:r>
      <w:bookmarkStart w:id="0" w:name="_GoBack"/>
      <w:bookmarkEnd w:id="0"/>
    </w:p>
    <w:p w:rsidR="009717C2" w:rsidRDefault="009717C2" w:rsidP="009717C2">
      <w:pPr>
        <w:spacing w:line="276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E39">
        <w:t>__________;</w:t>
      </w:r>
    </w:p>
    <w:p w:rsidR="005D298C" w:rsidRDefault="009717C2" w:rsidP="009717C2">
      <w:pPr>
        <w:spacing w:line="276" w:lineRule="auto"/>
        <w:jc w:val="both"/>
      </w:pPr>
      <w:r>
        <w:t xml:space="preserve">5. </w:t>
      </w:r>
      <w:r w:rsidR="00C84872">
        <w:t>di aver maturato le seguenti e</w:t>
      </w:r>
      <w:r>
        <w:t xml:space="preserve">sperienze </w:t>
      </w:r>
      <w:r w:rsidR="00C84872">
        <w:t>nella gestione di vigneti di eccellenza e nella commercializzazione in Italia e/o all’estero dei prodotti vitivinicoli</w:t>
      </w:r>
      <w:r w:rsidR="005D298C">
        <w:t>:</w:t>
      </w:r>
    </w:p>
    <w:p w:rsidR="009717C2" w:rsidRDefault="009717C2" w:rsidP="009717C2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 w:rsidR="00576E39">
        <w:t>________________________________________________________________________________________________________________________________________________________________________________________________________________________;</w:t>
      </w:r>
    </w:p>
    <w:p w:rsidR="00D03A94" w:rsidRDefault="00D03A94" w:rsidP="009717C2">
      <w:pPr>
        <w:spacing w:line="276" w:lineRule="auto"/>
        <w:jc w:val="both"/>
      </w:pPr>
      <w:r w:rsidRPr="00AF16FC">
        <w:t>6. di allegare alla presente, in caso di raggruppame</w:t>
      </w:r>
      <w:r w:rsidR="005D298C" w:rsidRPr="00AF16FC">
        <w:t>nto o comunque di fare affidamento sulle capacità di altri soggetti, l’impegno assunto da detti soggetti a tal fine;</w:t>
      </w:r>
    </w:p>
    <w:p w:rsidR="009717C2" w:rsidRDefault="005D298C" w:rsidP="009717C2">
      <w:pPr>
        <w:spacing w:line="276" w:lineRule="auto"/>
        <w:jc w:val="both"/>
      </w:pPr>
      <w:r>
        <w:t>7</w:t>
      </w:r>
      <w:r w:rsidR="00576E39">
        <w:t xml:space="preserve">. di essere informato, ai sensi del </w:t>
      </w:r>
      <w:r w:rsidR="00576E39" w:rsidRPr="00576E39">
        <w:t>Regolamento 679/2016</w:t>
      </w:r>
      <w:r w:rsidR="00576E39">
        <w:t xml:space="preserve"> in </w:t>
      </w:r>
      <w:r w:rsidR="00576E39" w:rsidRPr="00576E39">
        <w:t>materia di privacy</w:t>
      </w:r>
      <w:r w:rsidR="00576E39">
        <w:t xml:space="preserve">, </w:t>
      </w:r>
      <w:r w:rsidR="009717C2">
        <w:t xml:space="preserve">che i dati personali raccolti saranno trattati esclusivamente nell’ambito del procedimento per il quale la presente dichiarazione viene resa. </w:t>
      </w:r>
    </w:p>
    <w:p w:rsidR="009717C2" w:rsidRDefault="009717C2" w:rsidP="009717C2">
      <w:pPr>
        <w:spacing w:line="276" w:lineRule="auto"/>
        <w:jc w:val="both"/>
      </w:pPr>
    </w:p>
    <w:p w:rsidR="009717C2" w:rsidRDefault="009717C2" w:rsidP="009717C2">
      <w:pPr>
        <w:spacing w:line="276" w:lineRule="auto"/>
        <w:jc w:val="both"/>
      </w:pPr>
      <w:r>
        <w:t xml:space="preserve">Data____________ </w:t>
      </w:r>
    </w:p>
    <w:p w:rsidR="009717C2" w:rsidRDefault="009717C2" w:rsidP="009717C2">
      <w:pPr>
        <w:spacing w:line="276" w:lineRule="auto"/>
        <w:jc w:val="both"/>
      </w:pPr>
    </w:p>
    <w:p w:rsidR="009717C2" w:rsidRDefault="009717C2" w:rsidP="009717C2">
      <w:pPr>
        <w:spacing w:line="276" w:lineRule="auto"/>
        <w:jc w:val="both"/>
      </w:pPr>
    </w:p>
    <w:p w:rsidR="009717C2" w:rsidRDefault="009717C2" w:rsidP="009717C2">
      <w:pPr>
        <w:spacing w:line="276" w:lineRule="auto"/>
        <w:ind w:left="3540" w:firstLine="708"/>
        <w:jc w:val="both"/>
      </w:pPr>
      <w:r>
        <w:t xml:space="preserve">Timbro e firma legale rappresentante </w:t>
      </w:r>
    </w:p>
    <w:p w:rsidR="009717C2" w:rsidRDefault="009717C2" w:rsidP="009717C2">
      <w:pPr>
        <w:spacing w:line="276" w:lineRule="auto"/>
        <w:ind w:left="3540" w:firstLine="708"/>
        <w:jc w:val="both"/>
      </w:pPr>
      <w:r>
        <w:t xml:space="preserve">  ______________________________ </w:t>
      </w:r>
    </w:p>
    <w:p w:rsidR="009717C2" w:rsidRDefault="009717C2" w:rsidP="009717C2">
      <w:pPr>
        <w:spacing w:line="276" w:lineRule="auto"/>
        <w:jc w:val="both"/>
      </w:pPr>
    </w:p>
    <w:p w:rsidR="009717C2" w:rsidRDefault="009717C2" w:rsidP="009717C2">
      <w:pPr>
        <w:spacing w:line="276" w:lineRule="auto"/>
        <w:jc w:val="both"/>
      </w:pPr>
    </w:p>
    <w:p w:rsidR="009717C2" w:rsidRDefault="009717C2" w:rsidP="009717C2">
      <w:pPr>
        <w:spacing w:line="276" w:lineRule="auto"/>
        <w:jc w:val="both"/>
      </w:pPr>
    </w:p>
    <w:p w:rsidR="00B74DEE" w:rsidRPr="009717C2" w:rsidRDefault="009717C2" w:rsidP="009717C2">
      <w:pPr>
        <w:spacing w:line="276" w:lineRule="auto"/>
        <w:jc w:val="both"/>
      </w:pPr>
      <w:r>
        <w:t>Allegare copia documento identità.</w:t>
      </w:r>
    </w:p>
    <w:sectPr w:rsidR="00B74DEE" w:rsidRPr="009717C2" w:rsidSect="00152CC9">
      <w:headerReference w:type="default" r:id="rId9"/>
      <w:footerReference w:type="default" r:id="rId10"/>
      <w:pgSz w:w="11906" w:h="16838"/>
      <w:pgMar w:top="2269" w:right="1133" w:bottom="1134" w:left="212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B9" w:rsidRDefault="009F70B9" w:rsidP="00207BDA">
      <w:r>
        <w:separator/>
      </w:r>
    </w:p>
  </w:endnote>
  <w:endnote w:type="continuationSeparator" w:id="0">
    <w:p w:rsidR="009F70B9" w:rsidRDefault="009F70B9" w:rsidP="0020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DA" w:rsidRDefault="00207BDA" w:rsidP="00207BDA">
    <w:pPr>
      <w:pStyle w:val="Pidipagina"/>
      <w:rPr>
        <w:rFonts w:ascii="Museo Sans 300" w:hAnsi="Museo Sans 300"/>
        <w:color w:val="455252"/>
        <w:sz w:val="16"/>
        <w:szCs w:val="16"/>
      </w:rPr>
    </w:pPr>
  </w:p>
  <w:p w:rsidR="00207BDA" w:rsidRPr="00D12329" w:rsidRDefault="006E680E" w:rsidP="00207BDA">
    <w:pPr>
      <w:pStyle w:val="Pidipagina"/>
      <w:rPr>
        <w:rFonts w:ascii="Museo Sans 300" w:hAnsi="Museo Sans 300"/>
        <w:color w:val="455252"/>
        <w:sz w:val="16"/>
        <w:szCs w:val="16"/>
      </w:rPr>
    </w:pPr>
    <w:r>
      <w:rPr>
        <w:rFonts w:ascii="Museo Sans 300" w:hAnsi="Museo Sans 300"/>
        <w:noProof/>
        <w:color w:val="455252"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3952875</wp:posOffset>
          </wp:positionH>
          <wp:positionV relativeFrom="page">
            <wp:posOffset>9834464</wp:posOffset>
          </wp:positionV>
          <wp:extent cx="1001998" cy="323979"/>
          <wp:effectExtent l="0" t="0" r="825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bac-2018-NEW-blu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998" cy="32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BF4">
      <w:rPr>
        <w:rFonts w:ascii="Museo Sans 300" w:hAnsi="Museo Sans 300"/>
        <w:color w:val="455252"/>
        <w:sz w:val="16"/>
        <w:szCs w:val="16"/>
      </w:rPr>
      <w:t xml:space="preserve">Via Plinio </w:t>
    </w:r>
    <w:r w:rsidR="00530E9A">
      <w:rPr>
        <w:rFonts w:ascii="Museo Sans 300" w:hAnsi="Museo Sans 300"/>
        <w:color w:val="455252"/>
        <w:sz w:val="16"/>
        <w:szCs w:val="16"/>
      </w:rPr>
      <w:t>26</w:t>
    </w:r>
    <w:r w:rsidR="00C45BF4">
      <w:rPr>
        <w:rFonts w:ascii="Museo Sans 300" w:hAnsi="Museo Sans 300"/>
        <w:color w:val="455252"/>
        <w:sz w:val="16"/>
        <w:szCs w:val="16"/>
      </w:rPr>
      <w:t xml:space="preserve">  -</w:t>
    </w:r>
    <w:r w:rsidR="00207BDA" w:rsidRPr="00D12329">
      <w:rPr>
        <w:rFonts w:ascii="Museo Sans 300" w:hAnsi="Museo Sans 300"/>
        <w:color w:val="455252"/>
        <w:sz w:val="16"/>
        <w:szCs w:val="16"/>
      </w:rPr>
      <w:t xml:space="preserve">  80045 Pompei (NA)</w:t>
    </w:r>
  </w:p>
  <w:p w:rsidR="00207BDA" w:rsidRPr="00D12329" w:rsidRDefault="00207BDA" w:rsidP="00207BDA">
    <w:pPr>
      <w:pStyle w:val="Pidipagina"/>
      <w:rPr>
        <w:rFonts w:ascii="Museo Sans 300" w:hAnsi="Museo Sans 300"/>
        <w:color w:val="455252"/>
        <w:sz w:val="16"/>
        <w:szCs w:val="16"/>
      </w:rPr>
    </w:pPr>
    <w:r w:rsidRPr="00D12329">
      <w:rPr>
        <w:rFonts w:ascii="Museo Sans 300" w:hAnsi="Museo Sans 300"/>
        <w:color w:val="455252"/>
        <w:sz w:val="16"/>
        <w:szCs w:val="16"/>
      </w:rPr>
      <w:t xml:space="preserve">E  </w:t>
    </w:r>
    <w:r w:rsidR="003748F1">
      <w:rPr>
        <w:rFonts w:ascii="Museo Sans 300" w:hAnsi="Museo Sans 300"/>
        <w:color w:val="455252"/>
        <w:sz w:val="16"/>
        <w:szCs w:val="16"/>
      </w:rPr>
      <w:t>pa</w:t>
    </w:r>
    <w:r>
      <w:rPr>
        <w:rFonts w:ascii="Museo Sans 300" w:hAnsi="Museo Sans 300"/>
        <w:color w:val="455252"/>
        <w:sz w:val="16"/>
        <w:szCs w:val="16"/>
      </w:rPr>
      <w:t>-pompei</w:t>
    </w:r>
    <w:r w:rsidR="00D95F7B">
      <w:rPr>
        <w:rFonts w:ascii="Museo Sans 300" w:hAnsi="Museo Sans 300"/>
        <w:color w:val="455252"/>
        <w:sz w:val="16"/>
        <w:szCs w:val="16"/>
      </w:rPr>
      <w:t>@cultura.gov.it</w:t>
    </w:r>
  </w:p>
  <w:p w:rsidR="00207BDA" w:rsidRPr="00D12329" w:rsidRDefault="003748F1" w:rsidP="00C45BF4">
    <w:pPr>
      <w:pStyle w:val="Pidipagina"/>
      <w:tabs>
        <w:tab w:val="clear" w:pos="4819"/>
        <w:tab w:val="clear" w:pos="9638"/>
        <w:tab w:val="left" w:pos="5385"/>
        <w:tab w:val="left" w:pos="6405"/>
        <w:tab w:val="left" w:pos="6630"/>
      </w:tabs>
      <w:rPr>
        <w:rFonts w:ascii="Museo Sans 300" w:hAnsi="Museo Sans 300"/>
        <w:color w:val="455252"/>
        <w:sz w:val="16"/>
        <w:szCs w:val="16"/>
      </w:rPr>
    </w:pPr>
    <w:r>
      <w:rPr>
        <w:rFonts w:ascii="Museo Sans 300" w:hAnsi="Museo Sans 300"/>
        <w:color w:val="455252"/>
        <w:sz w:val="16"/>
        <w:szCs w:val="16"/>
      </w:rPr>
      <w:t>C  mbac-pa</w:t>
    </w:r>
    <w:r w:rsidR="00207BDA">
      <w:rPr>
        <w:rFonts w:ascii="Museo Sans 300" w:hAnsi="Museo Sans 300"/>
        <w:color w:val="455252"/>
        <w:sz w:val="16"/>
        <w:szCs w:val="16"/>
      </w:rPr>
      <w:t>-pompei</w:t>
    </w:r>
    <w:r w:rsidR="00207BDA" w:rsidRPr="00D12329">
      <w:rPr>
        <w:rFonts w:ascii="Museo Sans 300" w:hAnsi="Museo Sans 300"/>
        <w:color w:val="455252"/>
        <w:sz w:val="16"/>
        <w:szCs w:val="16"/>
      </w:rPr>
      <w:t>@mailcert.beniculturali.it</w:t>
    </w:r>
  </w:p>
  <w:p w:rsidR="00207BDA" w:rsidRPr="00D12329" w:rsidRDefault="00207BDA" w:rsidP="00207BDA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  <w:r w:rsidRPr="00D12329">
      <w:rPr>
        <w:rFonts w:ascii="Museo Sans 300" w:hAnsi="Museo Sans 300"/>
        <w:color w:val="455252"/>
        <w:sz w:val="16"/>
        <w:szCs w:val="16"/>
        <w:lang w:val="en-US"/>
      </w:rPr>
      <w:t>T  +39 081 85</w:t>
    </w:r>
    <w:r w:rsidR="00D95F7B">
      <w:rPr>
        <w:rFonts w:ascii="Museo Sans 300" w:hAnsi="Museo Sans 300"/>
        <w:color w:val="455252"/>
        <w:sz w:val="16"/>
        <w:szCs w:val="16"/>
        <w:lang w:val="en-US"/>
      </w:rPr>
      <w:t xml:space="preserve"> 75 111</w:t>
    </w:r>
  </w:p>
  <w:p w:rsidR="00207BDA" w:rsidRPr="00207BDA" w:rsidRDefault="00207BDA" w:rsidP="00207BDA">
    <w:pPr>
      <w:pStyle w:val="Pidipagina"/>
      <w:rPr>
        <w:rFonts w:ascii="Museo Sans 300" w:hAnsi="Museo Sans 300"/>
        <w:color w:val="45525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B9" w:rsidRDefault="009F70B9" w:rsidP="00207BDA">
      <w:r>
        <w:separator/>
      </w:r>
    </w:p>
  </w:footnote>
  <w:footnote w:type="continuationSeparator" w:id="0">
    <w:p w:rsidR="009F70B9" w:rsidRDefault="009F70B9" w:rsidP="0020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DA" w:rsidRDefault="009F70B9">
    <w:pPr>
      <w:pStyle w:val="Intestazione"/>
    </w:pPr>
    <w:sdt>
      <w:sdtPr>
        <w:id w:val="83533079"/>
        <w:docPartObj>
          <w:docPartGallery w:val="Page Numbers (Margins)"/>
          <w:docPartUnique/>
        </w:docPartObj>
      </w:sdtPr>
      <w:sdtEndPr/>
      <w:sdtContent>
        <w:r w:rsidR="00FA2DEF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18AB" w:rsidRDefault="00A8572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E86AAC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A2DEF" w:rsidRPr="00FA2DEF">
                                  <w:rPr>
                                    <w:rStyle w:val="Numeropagina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8.45pt;height:18.7pt;z-index:25166643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E918AB" w:rsidRDefault="00A85721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 w:rsidR="00E86AAC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A2DEF" w:rsidRPr="00FA2DEF">
                            <w:rPr>
                              <w:rStyle w:val="Numeropagina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" filled="f" strokecolor="#84b3df [2420]" strokeweight=".5pt"/>
    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84b3df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07BDA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-97155</wp:posOffset>
          </wp:positionV>
          <wp:extent cx="1724025" cy="1085850"/>
          <wp:effectExtent l="1905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POMPEII_PA_COL_POS_CMYK-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947"/>
    <w:multiLevelType w:val="hybridMultilevel"/>
    <w:tmpl w:val="E31AE32C"/>
    <w:lvl w:ilvl="0" w:tplc="FACCE594">
      <w:start w:val="1"/>
      <w:numFmt w:val="decimal"/>
      <w:lvlText w:val="%1)"/>
      <w:lvlJc w:val="left"/>
      <w:pPr>
        <w:ind w:left="-49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B7FB4"/>
    <w:multiLevelType w:val="hybridMultilevel"/>
    <w:tmpl w:val="C89A3A9E"/>
    <w:lvl w:ilvl="0" w:tplc="0908E182">
      <w:start w:val="1"/>
      <w:numFmt w:val="decimal"/>
      <w:lvlText w:val="%1)"/>
      <w:lvlJc w:val="left"/>
      <w:pPr>
        <w:ind w:left="-49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B0C54"/>
    <w:multiLevelType w:val="hybridMultilevel"/>
    <w:tmpl w:val="489E4C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5D7"/>
    <w:multiLevelType w:val="hybridMultilevel"/>
    <w:tmpl w:val="A810ECF2"/>
    <w:lvl w:ilvl="0" w:tplc="8124C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73DA"/>
    <w:multiLevelType w:val="hybridMultilevel"/>
    <w:tmpl w:val="BC7ECA26"/>
    <w:lvl w:ilvl="0" w:tplc="BA6672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0B5E"/>
    <w:multiLevelType w:val="hybridMultilevel"/>
    <w:tmpl w:val="62642E6C"/>
    <w:lvl w:ilvl="0" w:tplc="A408677C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323452E"/>
    <w:multiLevelType w:val="hybridMultilevel"/>
    <w:tmpl w:val="6C88F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82665"/>
    <w:multiLevelType w:val="hybridMultilevel"/>
    <w:tmpl w:val="A718CD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310D4"/>
    <w:multiLevelType w:val="hybridMultilevel"/>
    <w:tmpl w:val="143CA256"/>
    <w:lvl w:ilvl="0" w:tplc="01C688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40846"/>
    <w:multiLevelType w:val="multilevel"/>
    <w:tmpl w:val="737A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ED0268A"/>
    <w:multiLevelType w:val="hybridMultilevel"/>
    <w:tmpl w:val="86A840E0"/>
    <w:lvl w:ilvl="0" w:tplc="B5749A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A591B"/>
    <w:multiLevelType w:val="hybridMultilevel"/>
    <w:tmpl w:val="2696B96E"/>
    <w:lvl w:ilvl="0" w:tplc="DC4CE8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342B"/>
    <w:multiLevelType w:val="hybridMultilevel"/>
    <w:tmpl w:val="75D02064"/>
    <w:lvl w:ilvl="0" w:tplc="36ACDF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4112D6"/>
    <w:multiLevelType w:val="multilevel"/>
    <w:tmpl w:val="98A67E9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54E0ACC"/>
    <w:multiLevelType w:val="hybridMultilevel"/>
    <w:tmpl w:val="65922A9A"/>
    <w:lvl w:ilvl="0" w:tplc="D1F0905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E4A29"/>
    <w:multiLevelType w:val="hybridMultilevel"/>
    <w:tmpl w:val="C4766002"/>
    <w:lvl w:ilvl="0" w:tplc="997CD5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31"/>
    <w:rsid w:val="000337EF"/>
    <w:rsid w:val="0004084F"/>
    <w:rsid w:val="000470A1"/>
    <w:rsid w:val="00093CFE"/>
    <w:rsid w:val="000A0D1A"/>
    <w:rsid w:val="000C4648"/>
    <w:rsid w:val="000C7A4D"/>
    <w:rsid w:val="000E4EB4"/>
    <w:rsid w:val="000F4097"/>
    <w:rsid w:val="000F747B"/>
    <w:rsid w:val="001056CB"/>
    <w:rsid w:val="00116014"/>
    <w:rsid w:val="00120007"/>
    <w:rsid w:val="00140F0E"/>
    <w:rsid w:val="00144F60"/>
    <w:rsid w:val="00151D82"/>
    <w:rsid w:val="00152CC9"/>
    <w:rsid w:val="001665B0"/>
    <w:rsid w:val="00167188"/>
    <w:rsid w:val="001A7B79"/>
    <w:rsid w:val="001B5827"/>
    <w:rsid w:val="00204694"/>
    <w:rsid w:val="00207BDA"/>
    <w:rsid w:val="0026336F"/>
    <w:rsid w:val="002841FE"/>
    <w:rsid w:val="00284836"/>
    <w:rsid w:val="002C1242"/>
    <w:rsid w:val="002C1878"/>
    <w:rsid w:val="002C3631"/>
    <w:rsid w:val="00304FD2"/>
    <w:rsid w:val="00322216"/>
    <w:rsid w:val="00322C2F"/>
    <w:rsid w:val="00331A1B"/>
    <w:rsid w:val="00344F78"/>
    <w:rsid w:val="003540D8"/>
    <w:rsid w:val="003748F1"/>
    <w:rsid w:val="00394FBE"/>
    <w:rsid w:val="003A7E0F"/>
    <w:rsid w:val="003B6D11"/>
    <w:rsid w:val="003E2171"/>
    <w:rsid w:val="003F3EBF"/>
    <w:rsid w:val="004273DF"/>
    <w:rsid w:val="00462E2B"/>
    <w:rsid w:val="0049468F"/>
    <w:rsid w:val="004A1EA5"/>
    <w:rsid w:val="004B2140"/>
    <w:rsid w:val="004B2E49"/>
    <w:rsid w:val="004D3D07"/>
    <w:rsid w:val="004E5D15"/>
    <w:rsid w:val="00511166"/>
    <w:rsid w:val="00530E9A"/>
    <w:rsid w:val="00531F71"/>
    <w:rsid w:val="00560729"/>
    <w:rsid w:val="00574352"/>
    <w:rsid w:val="00576E39"/>
    <w:rsid w:val="00581988"/>
    <w:rsid w:val="00584ADC"/>
    <w:rsid w:val="005D298C"/>
    <w:rsid w:val="005D74ED"/>
    <w:rsid w:val="005F0D1C"/>
    <w:rsid w:val="00620C91"/>
    <w:rsid w:val="00632409"/>
    <w:rsid w:val="0064552A"/>
    <w:rsid w:val="00652F42"/>
    <w:rsid w:val="006559A9"/>
    <w:rsid w:val="0065697F"/>
    <w:rsid w:val="006620CA"/>
    <w:rsid w:val="006638BB"/>
    <w:rsid w:val="00685111"/>
    <w:rsid w:val="00686ABB"/>
    <w:rsid w:val="00696A62"/>
    <w:rsid w:val="006A6939"/>
    <w:rsid w:val="006B423F"/>
    <w:rsid w:val="006D5C8B"/>
    <w:rsid w:val="006E680E"/>
    <w:rsid w:val="006F2C7E"/>
    <w:rsid w:val="006F475A"/>
    <w:rsid w:val="007208F9"/>
    <w:rsid w:val="00722172"/>
    <w:rsid w:val="00724D18"/>
    <w:rsid w:val="0073538E"/>
    <w:rsid w:val="0075621B"/>
    <w:rsid w:val="00757502"/>
    <w:rsid w:val="008116AF"/>
    <w:rsid w:val="00815B15"/>
    <w:rsid w:val="00835B5C"/>
    <w:rsid w:val="00856DBB"/>
    <w:rsid w:val="00880E28"/>
    <w:rsid w:val="008A5BB4"/>
    <w:rsid w:val="008C169A"/>
    <w:rsid w:val="008F2D70"/>
    <w:rsid w:val="00940D07"/>
    <w:rsid w:val="0096147D"/>
    <w:rsid w:val="009675D1"/>
    <w:rsid w:val="009717C2"/>
    <w:rsid w:val="009852DF"/>
    <w:rsid w:val="00991586"/>
    <w:rsid w:val="0099179E"/>
    <w:rsid w:val="00991CC9"/>
    <w:rsid w:val="009A1BFD"/>
    <w:rsid w:val="009A1E9B"/>
    <w:rsid w:val="009A31CA"/>
    <w:rsid w:val="009D7E53"/>
    <w:rsid w:val="009E44B1"/>
    <w:rsid w:val="009F70B9"/>
    <w:rsid w:val="00A55FBB"/>
    <w:rsid w:val="00A62A49"/>
    <w:rsid w:val="00A85721"/>
    <w:rsid w:val="00A85A5D"/>
    <w:rsid w:val="00A91DE9"/>
    <w:rsid w:val="00A96AB0"/>
    <w:rsid w:val="00AB116B"/>
    <w:rsid w:val="00AC5A90"/>
    <w:rsid w:val="00AC7A98"/>
    <w:rsid w:val="00AF16FC"/>
    <w:rsid w:val="00B32006"/>
    <w:rsid w:val="00B4111B"/>
    <w:rsid w:val="00B4574F"/>
    <w:rsid w:val="00B53F1A"/>
    <w:rsid w:val="00B74DEE"/>
    <w:rsid w:val="00B9696E"/>
    <w:rsid w:val="00BA53B7"/>
    <w:rsid w:val="00BE4036"/>
    <w:rsid w:val="00BF7F4E"/>
    <w:rsid w:val="00C05869"/>
    <w:rsid w:val="00C112E7"/>
    <w:rsid w:val="00C27F56"/>
    <w:rsid w:val="00C45BF4"/>
    <w:rsid w:val="00C558C1"/>
    <w:rsid w:val="00C55AB7"/>
    <w:rsid w:val="00C84872"/>
    <w:rsid w:val="00C854E9"/>
    <w:rsid w:val="00C933B3"/>
    <w:rsid w:val="00CF608E"/>
    <w:rsid w:val="00CF70F2"/>
    <w:rsid w:val="00D03A94"/>
    <w:rsid w:val="00D27CEB"/>
    <w:rsid w:val="00D30D10"/>
    <w:rsid w:val="00D445D3"/>
    <w:rsid w:val="00D609D5"/>
    <w:rsid w:val="00D76E77"/>
    <w:rsid w:val="00D80A87"/>
    <w:rsid w:val="00D95F7B"/>
    <w:rsid w:val="00D974BA"/>
    <w:rsid w:val="00D97E2E"/>
    <w:rsid w:val="00DA14AB"/>
    <w:rsid w:val="00DA3F34"/>
    <w:rsid w:val="00DA48CB"/>
    <w:rsid w:val="00DC26F6"/>
    <w:rsid w:val="00E00571"/>
    <w:rsid w:val="00E0567A"/>
    <w:rsid w:val="00E51039"/>
    <w:rsid w:val="00E516D9"/>
    <w:rsid w:val="00E520E1"/>
    <w:rsid w:val="00E621FF"/>
    <w:rsid w:val="00E64898"/>
    <w:rsid w:val="00E8258D"/>
    <w:rsid w:val="00E86AAC"/>
    <w:rsid w:val="00E918AB"/>
    <w:rsid w:val="00EC3681"/>
    <w:rsid w:val="00EE222D"/>
    <w:rsid w:val="00F14AB9"/>
    <w:rsid w:val="00F65F26"/>
    <w:rsid w:val="00FA2DEF"/>
    <w:rsid w:val="00FA63E1"/>
    <w:rsid w:val="00FB009E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20C7F"/>
  <w15:docId w15:val="{00B63F98-E0FB-49A5-82CE-D816D27B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BD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0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20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69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7BDA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DA"/>
  </w:style>
  <w:style w:type="paragraph" w:styleId="Pidipagina">
    <w:name w:val="footer"/>
    <w:basedOn w:val="Normale"/>
    <w:link w:val="PidipaginaCarattere"/>
    <w:uiPriority w:val="99"/>
    <w:unhideWhenUsed/>
    <w:rsid w:val="00207BDA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DA"/>
  </w:style>
  <w:style w:type="table" w:styleId="Grigliatabella">
    <w:name w:val="Table Grid"/>
    <w:basedOn w:val="Tabellanormale"/>
    <w:uiPriority w:val="59"/>
    <w:rsid w:val="00207BD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6AB0"/>
    <w:pPr>
      <w:ind w:left="720"/>
      <w:contextualSpacing/>
    </w:pPr>
  </w:style>
  <w:style w:type="paragraph" w:customStyle="1" w:styleId="Default">
    <w:name w:val="Default"/>
    <w:rsid w:val="00204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69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A7B79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7B79"/>
    <w:rPr>
      <w:rFonts w:ascii="Consolas" w:eastAsiaTheme="minorEastAsia" w:hAnsi="Consola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6E7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918A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918AB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E918AB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08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08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6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6CB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-pa-pompei@mailcert.benicultura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garelli\Documents\Modelli%20di%20Office%20personalizzati\modelloCI_PAPompei2018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8AE56-7242-4AFA-8408-AC914C2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modelloCI_PAPompei201807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Segreteria Tecnica</cp:lastModifiedBy>
  <cp:revision>2</cp:revision>
  <cp:lastPrinted>2022-05-27T13:34:00Z</cp:lastPrinted>
  <dcterms:created xsi:type="dcterms:W3CDTF">2022-07-03T06:48:00Z</dcterms:created>
  <dcterms:modified xsi:type="dcterms:W3CDTF">2022-07-03T06:48:00Z</dcterms:modified>
</cp:coreProperties>
</file>